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Pr="000B5FA5" w:rsidRDefault="008F335F" w:rsidP="008F335F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0B5FA5">
        <w:rPr>
          <w:rFonts w:asciiTheme="majorHAnsi" w:hAnsiTheme="majorHAnsi"/>
          <w:sz w:val="28"/>
          <w:szCs w:val="28"/>
          <w:u w:val="single"/>
        </w:rPr>
        <w:t xml:space="preserve">English LTP – </w:t>
      </w:r>
      <w:r w:rsidR="00E21BED">
        <w:rPr>
          <w:rFonts w:asciiTheme="majorHAnsi" w:hAnsiTheme="majorHAnsi"/>
          <w:sz w:val="28"/>
          <w:szCs w:val="28"/>
          <w:u w:val="single"/>
        </w:rPr>
        <w:t>H</w:t>
      </w:r>
      <w:bookmarkStart w:id="0" w:name="_GoBack"/>
      <w:bookmarkEnd w:id="0"/>
      <w:r w:rsidRPr="000B5FA5">
        <w:rPr>
          <w:rFonts w:asciiTheme="majorHAnsi" w:hAnsiTheme="majorHAnsi"/>
          <w:sz w:val="28"/>
          <w:szCs w:val="28"/>
          <w:u w:val="single"/>
        </w:rPr>
        <w:t xml:space="preserve">FS – </w:t>
      </w:r>
      <w:r w:rsidRPr="000B5FA5">
        <w:rPr>
          <w:rFonts w:asciiTheme="majorHAnsi" w:hAnsiTheme="majorHAnsi"/>
          <w:b/>
          <w:sz w:val="28"/>
          <w:szCs w:val="28"/>
          <w:u w:val="single"/>
        </w:rPr>
        <w:t>Year B</w:t>
      </w:r>
    </w:p>
    <w:p w:rsidR="00FE0D44" w:rsidRPr="00612E74" w:rsidRDefault="00FE0D44">
      <w:pPr>
        <w:rPr>
          <w:rFonts w:asciiTheme="majorHAnsi" w:hAnsiTheme="majorHAnsi"/>
        </w:rPr>
      </w:pPr>
    </w:p>
    <w:tbl>
      <w:tblPr>
        <w:tblStyle w:val="TableGrid"/>
        <w:tblW w:w="15026" w:type="dxa"/>
        <w:tblInd w:w="-176" w:type="dxa"/>
        <w:tblLook w:val="04A0" w:firstRow="1" w:lastRow="0" w:firstColumn="1" w:lastColumn="0" w:noHBand="0" w:noVBand="1"/>
      </w:tblPr>
      <w:tblGrid>
        <w:gridCol w:w="1526"/>
        <w:gridCol w:w="4347"/>
        <w:gridCol w:w="4583"/>
        <w:gridCol w:w="4570"/>
      </w:tblGrid>
      <w:tr w:rsidR="00FE0D44" w:rsidRPr="00612E74" w:rsidTr="000B5FA5">
        <w:trPr>
          <w:tblHeader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FFFF00"/>
          </w:tcPr>
          <w:p w:rsidR="00FE0D44" w:rsidRPr="00612E7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4347" w:type="dxa"/>
            <w:tcBorders>
              <w:bottom w:val="double" w:sz="4" w:space="0" w:color="auto"/>
            </w:tcBorders>
            <w:shd w:val="clear" w:color="auto" w:fill="FFFF00"/>
          </w:tcPr>
          <w:p w:rsidR="00FE0D44" w:rsidRPr="00612E7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4583" w:type="dxa"/>
            <w:tcBorders>
              <w:bottom w:val="double" w:sz="4" w:space="0" w:color="auto"/>
            </w:tcBorders>
            <w:shd w:val="clear" w:color="auto" w:fill="FFFF00"/>
          </w:tcPr>
          <w:p w:rsidR="00FE0D44" w:rsidRPr="00612E7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4570" w:type="dxa"/>
            <w:tcBorders>
              <w:bottom w:val="double" w:sz="4" w:space="0" w:color="auto"/>
            </w:tcBorders>
            <w:shd w:val="clear" w:color="auto" w:fill="FFFF00"/>
          </w:tcPr>
          <w:p w:rsidR="00FE0D44" w:rsidRPr="00612E7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Poetry</w:t>
            </w:r>
          </w:p>
        </w:tc>
      </w:tr>
      <w:tr w:rsidR="008F335F" w:rsidRPr="00612E74" w:rsidTr="000B5FA5">
        <w:trPr>
          <w:trHeight w:val="2975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8F335F" w:rsidRPr="00A60EC7" w:rsidRDefault="008F335F" w:rsidP="00FE0D44">
            <w:pPr>
              <w:jc w:val="center"/>
              <w:rPr>
                <w:rFonts w:asciiTheme="majorHAnsi" w:hAnsiTheme="majorHAnsi"/>
                <w:b/>
              </w:rPr>
            </w:pPr>
            <w:r w:rsidRPr="00A60EC7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612E74" w:rsidRPr="00612E74" w:rsidRDefault="00612E74" w:rsidP="00612E74">
            <w:pPr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 xml:space="preserve">Fairy stories and </w:t>
            </w:r>
            <w:proofErr w:type="spellStart"/>
            <w:r w:rsidRPr="00612E74">
              <w:rPr>
                <w:rFonts w:asciiTheme="majorHAnsi" w:hAnsiTheme="majorHAnsi"/>
                <w:b/>
              </w:rPr>
              <w:t>playscripts</w:t>
            </w:r>
            <w:proofErr w:type="spellEnd"/>
          </w:p>
          <w:p w:rsidR="00612E74" w:rsidRPr="00612E74" w:rsidRDefault="00612E74" w:rsidP="00612E74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Essential books:</w:t>
            </w:r>
          </w:p>
          <w:p w:rsidR="00612E74" w:rsidRPr="00612E74" w:rsidRDefault="00612E74" w:rsidP="00612E74">
            <w:pPr>
              <w:rPr>
                <w:rFonts w:ascii="Calibri" w:eastAsia="Calibri" w:hAnsi="Calibri" w:cs="Times New Roman"/>
              </w:rPr>
            </w:pPr>
            <w:r w:rsidRPr="00612E74">
              <w:rPr>
                <w:rFonts w:ascii="Calibri" w:eastAsia="Calibri" w:hAnsi="Calibri" w:cs="Arial"/>
                <w:i/>
                <w:color w:val="333333"/>
              </w:rPr>
              <w:t>Beware of the Storybook Wolves</w:t>
            </w:r>
            <w:r w:rsidRPr="00612E74">
              <w:rPr>
                <w:rFonts w:ascii="Calibri" w:eastAsia="Calibri" w:hAnsi="Calibri" w:cs="Arial"/>
                <w:color w:val="333333"/>
              </w:rPr>
              <w:t xml:space="preserve">, </w:t>
            </w:r>
            <w:r w:rsidRPr="00612E74">
              <w:rPr>
                <w:rFonts w:ascii="Calibri" w:eastAsia="Calibri" w:hAnsi="Calibri" w:cs="Times New Roman"/>
              </w:rPr>
              <w:t xml:space="preserve">by Lauren Child </w:t>
            </w:r>
          </w:p>
          <w:p w:rsidR="00612E74" w:rsidRPr="00612E74" w:rsidRDefault="00612E74" w:rsidP="00612E74">
            <w:pPr>
              <w:rPr>
                <w:rFonts w:ascii="Calibri" w:eastAsia="Times New Roman" w:hAnsi="Calibri" w:cs="Arial"/>
                <w:color w:val="333333"/>
                <w:kern w:val="36"/>
                <w:lang w:eastAsia="en-GB"/>
              </w:rPr>
            </w:pPr>
            <w:r w:rsidRPr="00612E74">
              <w:rPr>
                <w:rFonts w:ascii="Calibri" w:eastAsia="Times New Roman" w:hAnsi="Calibri" w:cs="Arial"/>
                <w:i/>
                <w:color w:val="333333"/>
                <w:kern w:val="36"/>
                <w:lang w:eastAsia="en-GB"/>
              </w:rPr>
              <w:t>The Pea and the Princess</w:t>
            </w:r>
            <w:r w:rsidRPr="00612E74">
              <w:rPr>
                <w:rFonts w:ascii="Calibri" w:eastAsia="Times New Roman" w:hAnsi="Calibri" w:cs="Arial"/>
                <w:color w:val="333333"/>
                <w:kern w:val="36"/>
                <w:lang w:eastAsia="en-GB"/>
              </w:rPr>
              <w:t xml:space="preserve">, by Mini Grey </w:t>
            </w:r>
          </w:p>
          <w:p w:rsidR="00612E74" w:rsidRPr="00612E74" w:rsidRDefault="00612E74" w:rsidP="00612E74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  <w:i/>
              </w:rPr>
              <w:t>The Princess and the Pea</w:t>
            </w:r>
            <w:r w:rsidRPr="00612E74">
              <w:rPr>
                <w:rFonts w:ascii="Calibri" w:eastAsia="Calibri" w:hAnsi="Calibri" w:cs="Times New Roman"/>
              </w:rPr>
              <w:t>, by Lauren Child</w:t>
            </w:r>
          </w:p>
          <w:p w:rsidR="00612E74" w:rsidRPr="00612E74" w:rsidRDefault="00612E74" w:rsidP="00612E74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Grammar includes:</w:t>
            </w:r>
          </w:p>
          <w:p w:rsidR="008F335F" w:rsidRPr="00612E74" w:rsidRDefault="00612E74" w:rsidP="00612E74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</w:rPr>
              <w:t>Using past tense and the perfect form of verbs, using pronouns for cohesion and to avoid repetition and ambiguity, using dialogue punctuation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8F335F" w:rsidRPr="00612E74" w:rsidRDefault="008F335F" w:rsidP="00941D06">
            <w:pPr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Recounts</w:t>
            </w:r>
          </w:p>
          <w:p w:rsidR="008F335F" w:rsidRPr="00612E74" w:rsidRDefault="008F335F" w:rsidP="00941D06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Essential books:</w:t>
            </w:r>
          </w:p>
          <w:p w:rsidR="008F335F" w:rsidRPr="00612E74" w:rsidRDefault="008F335F" w:rsidP="00941D06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  <w:i/>
              </w:rPr>
              <w:t>Little Mouse’s Book of Fears</w:t>
            </w:r>
            <w:r w:rsidRPr="00612E74">
              <w:rPr>
                <w:rFonts w:ascii="Calibri" w:eastAsia="Calibri" w:hAnsi="Calibri" w:cs="Times New Roman"/>
                <w:b/>
              </w:rPr>
              <w:t xml:space="preserve"> </w:t>
            </w:r>
            <w:r w:rsidRPr="00612E74">
              <w:rPr>
                <w:rFonts w:ascii="Calibri" w:eastAsia="Calibri" w:hAnsi="Calibri" w:cs="Times New Roman"/>
              </w:rPr>
              <w:t xml:space="preserve">by Emily </w:t>
            </w:r>
            <w:proofErr w:type="spellStart"/>
            <w:r w:rsidRPr="00612E74">
              <w:rPr>
                <w:rFonts w:ascii="Calibri" w:eastAsia="Calibri" w:hAnsi="Calibri" w:cs="Times New Roman"/>
              </w:rPr>
              <w:t>Gravett</w:t>
            </w:r>
            <w:proofErr w:type="spellEnd"/>
          </w:p>
          <w:p w:rsidR="008F335F" w:rsidRPr="00612E74" w:rsidRDefault="008F335F" w:rsidP="00941D06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Grammar includes:</w:t>
            </w:r>
          </w:p>
          <w:p w:rsidR="008F335F" w:rsidRPr="00612E74" w:rsidRDefault="008F335F" w:rsidP="00941D06">
            <w:pPr>
              <w:rPr>
                <w:color w:val="993366"/>
              </w:rPr>
            </w:pPr>
            <w:r w:rsidRPr="00612E74">
              <w:rPr>
                <w:rFonts w:ascii="Calibri" w:eastAsia="Calibri" w:hAnsi="Calibri" w:cs="Times New Roman"/>
              </w:rPr>
              <w:t xml:space="preserve">Understanding grammatical terms: verb, noun, adjective, adverb, using adverbs and adverbials (prepositional phrases which act as adverbs), using past tense, </w:t>
            </w:r>
            <w:r w:rsidR="00A60EC7" w:rsidRPr="00612E74">
              <w:rPr>
                <w:rFonts w:ascii="Calibri" w:eastAsia="Calibri" w:hAnsi="Calibri" w:cs="Times New Roman"/>
              </w:rPr>
              <w:t>beginning</w:t>
            </w:r>
            <w:r w:rsidRPr="00612E74">
              <w:rPr>
                <w:rFonts w:ascii="Calibri" w:eastAsia="Calibri" w:hAnsi="Calibri" w:cs="Times New Roman"/>
              </w:rPr>
              <w:t xml:space="preserve"> to understand the perfect form of verbs</w:t>
            </w:r>
          </w:p>
        </w:tc>
        <w:tc>
          <w:tcPr>
            <w:tcW w:w="4570" w:type="dxa"/>
            <w:tcBorders>
              <w:top w:val="double" w:sz="4" w:space="0" w:color="auto"/>
            </w:tcBorders>
          </w:tcPr>
          <w:p w:rsidR="008F335F" w:rsidRPr="00612E74" w:rsidRDefault="008F335F" w:rsidP="00D8648D">
            <w:pPr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Creating images</w:t>
            </w:r>
          </w:p>
          <w:p w:rsidR="008F335F" w:rsidRPr="00612E74" w:rsidRDefault="008F335F" w:rsidP="006B0B0B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Essential books:</w:t>
            </w:r>
          </w:p>
          <w:p w:rsidR="008F335F" w:rsidRPr="00612E74" w:rsidRDefault="008F335F" w:rsidP="002250A9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  <w:i/>
              </w:rPr>
              <w:t>Wind Poems</w:t>
            </w:r>
            <w:r w:rsidRPr="00612E74">
              <w:rPr>
                <w:rFonts w:asciiTheme="majorHAnsi" w:hAnsiTheme="majorHAnsi"/>
                <w:b/>
              </w:rPr>
              <w:t xml:space="preserve"> </w:t>
            </w:r>
            <w:r w:rsidRPr="00612E74">
              <w:rPr>
                <w:rFonts w:asciiTheme="majorHAnsi" w:hAnsiTheme="majorHAnsi"/>
              </w:rPr>
              <w:t>by Christina Rossetti</w:t>
            </w:r>
          </w:p>
          <w:p w:rsidR="008F335F" w:rsidRPr="00612E74" w:rsidRDefault="008F335F" w:rsidP="002250A9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Hamilton Animated Text</w:t>
            </w:r>
          </w:p>
          <w:p w:rsidR="008F335F" w:rsidRPr="00612E74" w:rsidRDefault="008F335F" w:rsidP="006B0B0B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  <w:i/>
              </w:rPr>
              <w:t>Various poems</w:t>
            </w:r>
            <w:r w:rsidRPr="00612E74">
              <w:rPr>
                <w:rFonts w:asciiTheme="majorHAnsi" w:hAnsiTheme="majorHAnsi"/>
              </w:rPr>
              <w:t xml:space="preserve"> provided</w:t>
            </w:r>
          </w:p>
          <w:p w:rsidR="008F335F" w:rsidRPr="00612E74" w:rsidRDefault="008F335F" w:rsidP="002250A9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Grammar includes:</w:t>
            </w:r>
          </w:p>
          <w:p w:rsidR="008F335F" w:rsidRPr="00612E74" w:rsidRDefault="008F335F" w:rsidP="00E21316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Using grammatical terminology specifically by using and recognising adjectives, nouns and adverbs; understanding and using adverbials and fronted adverbials; using and understanding grammatical terminology</w:t>
            </w:r>
            <w:r w:rsidRPr="00612E74">
              <w:t xml:space="preserve">  </w:t>
            </w:r>
          </w:p>
        </w:tc>
      </w:tr>
      <w:tr w:rsidR="008F335F" w:rsidRPr="00612E74" w:rsidTr="000B5FA5">
        <w:trPr>
          <w:trHeight w:val="2805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8F335F" w:rsidRPr="00A60EC7" w:rsidRDefault="008F335F" w:rsidP="00FE0D44">
            <w:pPr>
              <w:jc w:val="center"/>
              <w:rPr>
                <w:rFonts w:asciiTheme="majorHAnsi" w:hAnsiTheme="majorHAnsi"/>
                <w:b/>
              </w:rPr>
            </w:pPr>
            <w:r w:rsidRPr="00A60EC7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4347" w:type="dxa"/>
            <w:tcBorders>
              <w:top w:val="double" w:sz="4" w:space="0" w:color="auto"/>
            </w:tcBorders>
          </w:tcPr>
          <w:p w:rsidR="008F335F" w:rsidRPr="00612E74" w:rsidRDefault="008F335F" w:rsidP="00D8648D">
            <w:pPr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Stories about imaginary worlds</w:t>
            </w:r>
          </w:p>
          <w:p w:rsidR="008F335F" w:rsidRPr="00612E74" w:rsidRDefault="008F335F" w:rsidP="006B0B0B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Essential books:</w:t>
            </w:r>
          </w:p>
          <w:p w:rsidR="008F335F" w:rsidRPr="00612E74" w:rsidRDefault="008F335F" w:rsidP="006B0B0B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  <w:i/>
              </w:rPr>
              <w:t>Fantastic Mr Fox</w:t>
            </w:r>
            <w:r w:rsidRPr="00612E74">
              <w:rPr>
                <w:rFonts w:ascii="Calibri" w:eastAsia="Calibri" w:hAnsi="Calibri" w:cs="Times New Roman"/>
              </w:rPr>
              <w:t xml:space="preserve"> by Roald Dahl</w:t>
            </w:r>
          </w:p>
          <w:p w:rsidR="008F335F" w:rsidRPr="00612E74" w:rsidRDefault="008F335F" w:rsidP="003F246E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Grammar includes:</w:t>
            </w:r>
          </w:p>
          <w:p w:rsidR="008F335F" w:rsidRPr="00612E74" w:rsidRDefault="008F335F" w:rsidP="003F246E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</w:rPr>
              <w:t>Introducing the idea of tense in verbs; using pronouns for cohesion and to avoid repetition and ambiguity; using dialogue punctuation</w:t>
            </w:r>
          </w:p>
        </w:tc>
        <w:tc>
          <w:tcPr>
            <w:tcW w:w="4583" w:type="dxa"/>
            <w:tcBorders>
              <w:top w:val="double" w:sz="4" w:space="0" w:color="auto"/>
            </w:tcBorders>
          </w:tcPr>
          <w:p w:rsidR="00612E74" w:rsidRPr="00612E74" w:rsidRDefault="00612E74" w:rsidP="00612E74">
            <w:pPr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Non-chronological reports</w:t>
            </w:r>
          </w:p>
          <w:p w:rsidR="00612E74" w:rsidRPr="00612E74" w:rsidRDefault="00612E74" w:rsidP="00612E74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Essential books:</w:t>
            </w:r>
          </w:p>
          <w:p w:rsidR="00612E74" w:rsidRPr="00612E74" w:rsidRDefault="00612E74" w:rsidP="00612E74">
            <w:pPr>
              <w:rPr>
                <w:rFonts w:ascii="Calibri" w:eastAsia="Calibri" w:hAnsi="Calibri" w:cs="Times New Roman"/>
              </w:rPr>
            </w:pPr>
            <w:r w:rsidRPr="00612E74">
              <w:rPr>
                <w:rFonts w:ascii="Calibri" w:eastAsia="Calibri" w:hAnsi="Calibri" w:cs="Times New Roman"/>
                <w:i/>
              </w:rPr>
              <w:t>The Wolves in the Walls</w:t>
            </w:r>
            <w:r w:rsidRPr="00612E74">
              <w:rPr>
                <w:rFonts w:ascii="Calibri" w:eastAsia="Calibri" w:hAnsi="Calibri" w:cs="Times New Roman"/>
              </w:rPr>
              <w:t xml:space="preserve"> by Neil </w:t>
            </w:r>
            <w:proofErr w:type="spellStart"/>
            <w:r w:rsidRPr="00612E74">
              <w:rPr>
                <w:rFonts w:ascii="Calibri" w:eastAsia="Calibri" w:hAnsi="Calibri" w:cs="Times New Roman"/>
              </w:rPr>
              <w:t>Gaiman</w:t>
            </w:r>
            <w:proofErr w:type="spellEnd"/>
            <w:r w:rsidRPr="00612E74">
              <w:rPr>
                <w:rFonts w:ascii="Calibri" w:eastAsia="Calibri" w:hAnsi="Calibri" w:cs="Times New Roman"/>
              </w:rPr>
              <w:t xml:space="preserve"> </w:t>
            </w:r>
          </w:p>
          <w:p w:rsidR="00612E74" w:rsidRPr="00612E74" w:rsidRDefault="00612E74" w:rsidP="00612E74">
            <w:pPr>
              <w:rPr>
                <w:rFonts w:ascii="Calibri" w:eastAsia="Calibri" w:hAnsi="Calibri" w:cs="Times New Roman"/>
              </w:rPr>
            </w:pPr>
            <w:r w:rsidRPr="00612E74">
              <w:rPr>
                <w:rFonts w:ascii="Calibri" w:eastAsia="Calibri" w:hAnsi="Calibri" w:cs="Times New Roman"/>
                <w:i/>
              </w:rPr>
              <w:t>Wolves</w:t>
            </w:r>
            <w:r w:rsidRPr="00612E74">
              <w:rPr>
                <w:rFonts w:ascii="Calibri" w:eastAsia="Calibri" w:hAnsi="Calibri" w:cs="Times New Roman"/>
              </w:rPr>
              <w:t xml:space="preserve"> by Emily </w:t>
            </w:r>
            <w:proofErr w:type="spellStart"/>
            <w:r w:rsidRPr="00612E74">
              <w:rPr>
                <w:rFonts w:ascii="Calibri" w:eastAsia="Calibri" w:hAnsi="Calibri" w:cs="Times New Roman"/>
              </w:rPr>
              <w:t>Gravett</w:t>
            </w:r>
            <w:proofErr w:type="spellEnd"/>
            <w:r w:rsidRPr="00612E74">
              <w:rPr>
                <w:rFonts w:ascii="Calibri" w:eastAsia="Calibri" w:hAnsi="Calibri" w:cs="Times New Roman"/>
              </w:rPr>
              <w:t xml:space="preserve"> </w:t>
            </w:r>
          </w:p>
          <w:p w:rsidR="00612E74" w:rsidRPr="00612E74" w:rsidRDefault="00612E74" w:rsidP="00612E74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  <w:i/>
              </w:rPr>
              <w:t>Top Gun of the Sky</w:t>
            </w:r>
            <w:r w:rsidRPr="00612E74">
              <w:rPr>
                <w:rFonts w:ascii="Calibri" w:eastAsia="Calibri" w:hAnsi="Calibri" w:cs="Times New Roman"/>
              </w:rPr>
              <w:t xml:space="preserve"> by Martin Bradley </w:t>
            </w:r>
          </w:p>
          <w:p w:rsidR="00612E74" w:rsidRPr="00612E74" w:rsidRDefault="00612E74" w:rsidP="00612E74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Grammar includes:</w:t>
            </w:r>
          </w:p>
          <w:p w:rsidR="008F335F" w:rsidRPr="00612E74" w:rsidRDefault="00612E74" w:rsidP="00612E74">
            <w:pPr>
              <w:rPr>
                <w:color w:val="993366"/>
              </w:rPr>
            </w:pPr>
            <w:r w:rsidRPr="00612E74">
              <w:rPr>
                <w:rFonts w:ascii="Calibri" w:eastAsia="Calibri" w:hAnsi="Calibri" w:cs="Times New Roman"/>
              </w:rPr>
              <w:t>Presenting tense of verbs, extending range of sentences with more than one clause and using a wide range of conjunctions, including those expressing time, place and cause</w:t>
            </w:r>
          </w:p>
        </w:tc>
        <w:tc>
          <w:tcPr>
            <w:tcW w:w="4570" w:type="dxa"/>
            <w:tcBorders>
              <w:top w:val="double" w:sz="4" w:space="0" w:color="auto"/>
            </w:tcBorders>
          </w:tcPr>
          <w:p w:rsidR="008F335F" w:rsidRPr="00612E74" w:rsidRDefault="008F335F" w:rsidP="00D8648D">
            <w:pPr>
              <w:rPr>
                <w:rFonts w:asciiTheme="majorHAnsi" w:hAnsiTheme="majorHAnsi"/>
                <w:b/>
              </w:rPr>
            </w:pPr>
            <w:r w:rsidRPr="00612E74">
              <w:rPr>
                <w:rFonts w:asciiTheme="majorHAnsi" w:hAnsiTheme="majorHAnsi"/>
                <w:b/>
              </w:rPr>
              <w:t>Performance poems</w:t>
            </w:r>
          </w:p>
          <w:p w:rsidR="008F335F" w:rsidRPr="00612E74" w:rsidRDefault="008F335F" w:rsidP="006B0B0B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Essential books:</w:t>
            </w:r>
          </w:p>
          <w:p w:rsidR="008F335F" w:rsidRPr="00612E74" w:rsidRDefault="008F335F" w:rsidP="006B0B0B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</w:rPr>
              <w:t xml:space="preserve">Various </w:t>
            </w:r>
            <w:r w:rsidRPr="00612E74">
              <w:rPr>
                <w:rFonts w:ascii="Calibri" w:eastAsia="Calibri" w:hAnsi="Calibri" w:cs="Times New Roman"/>
                <w:i/>
              </w:rPr>
              <w:t>performance poems</w:t>
            </w:r>
            <w:r w:rsidRPr="00612E74">
              <w:rPr>
                <w:rFonts w:ascii="Calibri" w:eastAsia="Calibri" w:hAnsi="Calibri" w:cs="Times New Roman"/>
              </w:rPr>
              <w:t xml:space="preserve"> provided</w:t>
            </w:r>
          </w:p>
          <w:p w:rsidR="008F335F" w:rsidRPr="00612E74" w:rsidRDefault="008F335F" w:rsidP="003F246E">
            <w:pPr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>Grammar includes:</w:t>
            </w:r>
          </w:p>
          <w:p w:rsidR="008F335F" w:rsidRPr="00612E74" w:rsidRDefault="008F335F" w:rsidP="003F246E">
            <w:pPr>
              <w:rPr>
                <w:rFonts w:asciiTheme="majorHAnsi" w:hAnsiTheme="majorHAnsi"/>
              </w:rPr>
            </w:pPr>
            <w:r w:rsidRPr="00612E74">
              <w:rPr>
                <w:rFonts w:ascii="Calibri" w:eastAsia="Calibri" w:hAnsi="Calibri" w:cs="Times New Roman"/>
              </w:rPr>
              <w:t>Using and recognising nouns, adjectives and adjectival phrases; using conjunctions to express time or cause; using possessive apostrophe with singular and plural nouns</w:t>
            </w:r>
          </w:p>
        </w:tc>
      </w:tr>
      <w:tr w:rsidR="00612E74" w:rsidRPr="00612E74" w:rsidTr="000B5FA5">
        <w:trPr>
          <w:cantSplit/>
          <w:trHeight w:val="1385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612E74" w:rsidRPr="00A60EC7" w:rsidRDefault="00612E74" w:rsidP="00FE0D44">
            <w:pPr>
              <w:jc w:val="center"/>
              <w:rPr>
                <w:rFonts w:asciiTheme="majorHAnsi" w:hAnsiTheme="majorHAnsi"/>
                <w:b/>
              </w:rPr>
            </w:pPr>
            <w:r w:rsidRPr="00A60EC7">
              <w:rPr>
                <w:rFonts w:asciiTheme="majorHAnsi" w:hAnsiTheme="majorHAnsi"/>
                <w:b/>
              </w:rPr>
              <w:t>Term 3</w:t>
            </w:r>
          </w:p>
        </w:tc>
        <w:tc>
          <w:tcPr>
            <w:tcW w:w="13500" w:type="dxa"/>
            <w:gridSpan w:val="3"/>
            <w:tcBorders>
              <w:top w:val="double" w:sz="4" w:space="0" w:color="auto"/>
            </w:tcBorders>
          </w:tcPr>
          <w:p w:rsidR="00612E74" w:rsidRPr="00612E74" w:rsidRDefault="00612E74" w:rsidP="00612E74">
            <w:pPr>
              <w:jc w:val="center"/>
              <w:rPr>
                <w:rFonts w:asciiTheme="majorHAnsi" w:hAnsiTheme="majorHAnsi"/>
              </w:rPr>
            </w:pPr>
          </w:p>
          <w:p w:rsidR="00612E74" w:rsidRPr="00612E74" w:rsidRDefault="00612E74" w:rsidP="00612E74">
            <w:pPr>
              <w:jc w:val="center"/>
              <w:rPr>
                <w:rFonts w:asciiTheme="majorHAnsi" w:hAnsiTheme="majorHAnsi"/>
              </w:rPr>
            </w:pPr>
            <w:r w:rsidRPr="00612E74">
              <w:rPr>
                <w:rFonts w:asciiTheme="majorHAnsi" w:hAnsiTheme="majorHAnsi"/>
              </w:rPr>
              <w:t xml:space="preserve">Study of a Novel: Rescued by a dog called Flow by Pippa </w:t>
            </w:r>
            <w:proofErr w:type="spellStart"/>
            <w:r w:rsidRPr="00612E74">
              <w:rPr>
                <w:rFonts w:asciiTheme="majorHAnsi" w:hAnsiTheme="majorHAnsi"/>
              </w:rPr>
              <w:t>Goodhart</w:t>
            </w:r>
            <w:proofErr w:type="spellEnd"/>
          </w:p>
          <w:p w:rsidR="00612E74" w:rsidRPr="00612E74" w:rsidRDefault="00972798" w:rsidP="00612E74">
            <w:pPr>
              <w:jc w:val="center"/>
              <w:rPr>
                <w:rFonts w:asciiTheme="majorHAnsi" w:hAnsiTheme="majorHAnsi"/>
              </w:rPr>
            </w:pPr>
            <w:hyperlink r:id="rId7" w:history="1">
              <w:r w:rsidR="00612E74" w:rsidRPr="00612E74">
                <w:rPr>
                  <w:rStyle w:val="Hyperlink"/>
                  <w:rFonts w:asciiTheme="majorHAnsi" w:hAnsiTheme="majorHAnsi"/>
                </w:rPr>
                <w:t>Flow: English Objective Overview</w:t>
              </w:r>
            </w:hyperlink>
          </w:p>
        </w:tc>
      </w:tr>
    </w:tbl>
    <w:p w:rsidR="00FE0D44" w:rsidRPr="00612E74" w:rsidRDefault="00FE0D44">
      <w:pPr>
        <w:rPr>
          <w:rFonts w:asciiTheme="majorHAnsi" w:hAnsiTheme="majorHAnsi"/>
        </w:rPr>
      </w:pPr>
    </w:p>
    <w:p w:rsidR="00FE0D44" w:rsidRPr="00612E74" w:rsidRDefault="00FE0D44">
      <w:pPr>
        <w:rPr>
          <w:rFonts w:asciiTheme="majorHAnsi" w:hAnsiTheme="majorHAnsi"/>
        </w:rPr>
      </w:pPr>
    </w:p>
    <w:p w:rsidR="00FE0D44" w:rsidRPr="00612E74" w:rsidRDefault="00FE0D44">
      <w:pPr>
        <w:rPr>
          <w:rFonts w:asciiTheme="majorHAnsi" w:hAnsiTheme="majorHAnsi"/>
        </w:rPr>
      </w:pPr>
    </w:p>
    <w:sectPr w:rsidR="00FE0D44" w:rsidRPr="00612E74" w:rsidSect="00607FA0">
      <w:footerReference w:type="default" r:id="rId8"/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98" w:rsidRDefault="00972798" w:rsidP="006B0B0B">
      <w:r>
        <w:separator/>
      </w:r>
    </w:p>
  </w:endnote>
  <w:endnote w:type="continuationSeparator" w:id="0">
    <w:p w:rsidR="00972798" w:rsidRDefault="00972798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FA5" w:rsidRDefault="000B5FA5" w:rsidP="000B5FA5">
    <w:pPr>
      <w:pStyle w:val="Footer"/>
    </w:pPr>
    <w:r>
      <w:t>Changes may be made to create links across the Key Stage 2 curriculum.</w:t>
    </w:r>
  </w:p>
  <w:p w:rsidR="000B5FA5" w:rsidRDefault="000B5FA5">
    <w:pPr>
      <w:pStyle w:val="Footer"/>
    </w:pPr>
  </w:p>
  <w:p w:rsidR="000B5FA5" w:rsidRDefault="000B5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98" w:rsidRDefault="00972798" w:rsidP="006B0B0B">
      <w:r>
        <w:separator/>
      </w:r>
    </w:p>
  </w:footnote>
  <w:footnote w:type="continuationSeparator" w:id="0">
    <w:p w:rsidR="00972798" w:rsidRDefault="00972798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E6"/>
    <w:rsid w:val="00014EC0"/>
    <w:rsid w:val="00045F69"/>
    <w:rsid w:val="000B583B"/>
    <w:rsid w:val="000B5FA5"/>
    <w:rsid w:val="000B6229"/>
    <w:rsid w:val="00180542"/>
    <w:rsid w:val="001B3D80"/>
    <w:rsid w:val="001C2DA0"/>
    <w:rsid w:val="001D4E69"/>
    <w:rsid w:val="00217CC7"/>
    <w:rsid w:val="002250A9"/>
    <w:rsid w:val="002A5A1A"/>
    <w:rsid w:val="002B6780"/>
    <w:rsid w:val="002D077D"/>
    <w:rsid w:val="002D31DF"/>
    <w:rsid w:val="002F5A61"/>
    <w:rsid w:val="00345E8F"/>
    <w:rsid w:val="003603F5"/>
    <w:rsid w:val="00371FC4"/>
    <w:rsid w:val="003D40E0"/>
    <w:rsid w:val="003F246E"/>
    <w:rsid w:val="004138AC"/>
    <w:rsid w:val="00466341"/>
    <w:rsid w:val="0048432F"/>
    <w:rsid w:val="004B3C47"/>
    <w:rsid w:val="004C4431"/>
    <w:rsid w:val="005236CF"/>
    <w:rsid w:val="00576DCC"/>
    <w:rsid w:val="00594609"/>
    <w:rsid w:val="005E28FC"/>
    <w:rsid w:val="005F287D"/>
    <w:rsid w:val="00607FA0"/>
    <w:rsid w:val="00612E74"/>
    <w:rsid w:val="00637F45"/>
    <w:rsid w:val="006B0B0B"/>
    <w:rsid w:val="00713E47"/>
    <w:rsid w:val="00717044"/>
    <w:rsid w:val="00786911"/>
    <w:rsid w:val="00793AE0"/>
    <w:rsid w:val="007A0728"/>
    <w:rsid w:val="007A79F5"/>
    <w:rsid w:val="007E393A"/>
    <w:rsid w:val="0080765E"/>
    <w:rsid w:val="008210E1"/>
    <w:rsid w:val="008B02F3"/>
    <w:rsid w:val="008D165C"/>
    <w:rsid w:val="008F335F"/>
    <w:rsid w:val="008F49BB"/>
    <w:rsid w:val="009068E4"/>
    <w:rsid w:val="00972798"/>
    <w:rsid w:val="00A07F49"/>
    <w:rsid w:val="00A27160"/>
    <w:rsid w:val="00A40EBA"/>
    <w:rsid w:val="00A456EE"/>
    <w:rsid w:val="00A472E3"/>
    <w:rsid w:val="00A60EC7"/>
    <w:rsid w:val="00A96A7B"/>
    <w:rsid w:val="00AD6D95"/>
    <w:rsid w:val="00AF0A05"/>
    <w:rsid w:val="00B5129C"/>
    <w:rsid w:val="00BB6602"/>
    <w:rsid w:val="00C01A22"/>
    <w:rsid w:val="00C32013"/>
    <w:rsid w:val="00C579C6"/>
    <w:rsid w:val="00C85E3D"/>
    <w:rsid w:val="00CB48B9"/>
    <w:rsid w:val="00CF4851"/>
    <w:rsid w:val="00D81A00"/>
    <w:rsid w:val="00D8648D"/>
    <w:rsid w:val="00DA7C48"/>
    <w:rsid w:val="00DB3EC9"/>
    <w:rsid w:val="00DC6A95"/>
    <w:rsid w:val="00DF1CB1"/>
    <w:rsid w:val="00DF4D5C"/>
    <w:rsid w:val="00E21316"/>
    <w:rsid w:val="00E21BED"/>
    <w:rsid w:val="00E3679C"/>
    <w:rsid w:val="00E5484B"/>
    <w:rsid w:val="00E8574C"/>
    <w:rsid w:val="00EB31CB"/>
    <w:rsid w:val="00EE3449"/>
    <w:rsid w:val="00EF251F"/>
    <w:rsid w:val="00F249BB"/>
    <w:rsid w:val="00F3151C"/>
    <w:rsid w:val="00F57DE6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12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A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612E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F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ovels/Flow/PP%20-%20Flo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Long, Jude</cp:lastModifiedBy>
  <cp:revision>7</cp:revision>
  <dcterms:created xsi:type="dcterms:W3CDTF">2017-04-10T10:22:00Z</dcterms:created>
  <dcterms:modified xsi:type="dcterms:W3CDTF">2017-08-21T08:33:00Z</dcterms:modified>
</cp:coreProperties>
</file>