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CB" w:rsidRPr="00EB1DFF" w:rsidRDefault="00EB1DFF" w:rsidP="00EB1DFF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                 </w:t>
      </w:r>
      <w:r w:rsidR="00A03946" w:rsidRPr="00EB1DFF">
        <w:rPr>
          <w:rFonts w:asciiTheme="majorHAnsi" w:hAnsiTheme="majorHAnsi"/>
          <w:sz w:val="28"/>
          <w:szCs w:val="28"/>
          <w:u w:val="single"/>
        </w:rPr>
        <w:t xml:space="preserve">English LTP – </w:t>
      </w:r>
      <w:r w:rsidR="00B60E06">
        <w:rPr>
          <w:rFonts w:asciiTheme="majorHAnsi" w:hAnsiTheme="majorHAnsi"/>
          <w:sz w:val="28"/>
          <w:szCs w:val="28"/>
          <w:u w:val="single"/>
        </w:rPr>
        <w:t>H</w:t>
      </w:r>
      <w:bookmarkStart w:id="0" w:name="_GoBack"/>
      <w:bookmarkEnd w:id="0"/>
      <w:r w:rsidR="00A03946" w:rsidRPr="00EB1DFF">
        <w:rPr>
          <w:rFonts w:asciiTheme="majorHAnsi" w:hAnsiTheme="majorHAnsi"/>
          <w:sz w:val="28"/>
          <w:szCs w:val="28"/>
          <w:u w:val="single"/>
        </w:rPr>
        <w:t xml:space="preserve">FS – </w:t>
      </w:r>
      <w:r w:rsidR="00A03946" w:rsidRPr="00EB1DFF">
        <w:rPr>
          <w:rFonts w:asciiTheme="majorHAnsi" w:hAnsiTheme="majorHAnsi"/>
          <w:b/>
          <w:sz w:val="28"/>
          <w:szCs w:val="28"/>
          <w:u w:val="single"/>
        </w:rPr>
        <w:t>Year A</w:t>
      </w:r>
    </w:p>
    <w:p w:rsidR="00FE0D44" w:rsidRPr="00607FA0" w:rsidRDefault="00FE0D44">
      <w:pPr>
        <w:rPr>
          <w:rFonts w:asciiTheme="majorHAnsi" w:hAnsiTheme="majorHAnsi"/>
          <w:sz w:val="18"/>
          <w:szCs w:val="18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1134"/>
        <w:gridCol w:w="5088"/>
        <w:gridCol w:w="4635"/>
        <w:gridCol w:w="4452"/>
      </w:tblGrid>
      <w:tr w:rsidR="00FE0D44" w:rsidTr="007D16A4">
        <w:trPr>
          <w:trHeight w:val="392"/>
          <w:tblHeader/>
        </w:trPr>
        <w:tc>
          <w:tcPr>
            <w:tcW w:w="1134" w:type="dxa"/>
            <w:tcBorders>
              <w:bottom w:val="double" w:sz="4" w:space="0" w:color="auto"/>
            </w:tcBorders>
            <w:shd w:val="clear" w:color="auto" w:fill="FFFF00"/>
          </w:tcPr>
          <w:p w:rsidR="00FE0D44" w:rsidRDefault="00FE0D44">
            <w:pPr>
              <w:rPr>
                <w:rFonts w:asciiTheme="majorHAnsi" w:hAnsiTheme="majorHAnsi"/>
              </w:rPr>
            </w:pPr>
          </w:p>
        </w:tc>
        <w:tc>
          <w:tcPr>
            <w:tcW w:w="5088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Fiction</w:t>
            </w:r>
          </w:p>
        </w:tc>
        <w:tc>
          <w:tcPr>
            <w:tcW w:w="4635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Non-fiction</w:t>
            </w:r>
          </w:p>
        </w:tc>
        <w:tc>
          <w:tcPr>
            <w:tcW w:w="4452" w:type="dxa"/>
            <w:tcBorders>
              <w:bottom w:val="double" w:sz="4" w:space="0" w:color="auto"/>
            </w:tcBorders>
            <w:shd w:val="clear" w:color="auto" w:fill="FFFF00"/>
          </w:tcPr>
          <w:p w:rsidR="00FE0D44" w:rsidRPr="00FE0D44" w:rsidRDefault="00FE0D44" w:rsidP="00FE0D44">
            <w:pPr>
              <w:jc w:val="center"/>
              <w:rPr>
                <w:rFonts w:asciiTheme="majorHAnsi" w:hAnsiTheme="majorHAnsi"/>
                <w:b/>
              </w:rPr>
            </w:pPr>
            <w:r w:rsidRPr="00FE0D44">
              <w:rPr>
                <w:rFonts w:asciiTheme="majorHAnsi" w:hAnsiTheme="majorHAnsi"/>
                <w:b/>
              </w:rPr>
              <w:t>Poetry</w:t>
            </w:r>
          </w:p>
        </w:tc>
      </w:tr>
      <w:tr w:rsidR="00A03946" w:rsidTr="007D16A4">
        <w:trPr>
          <w:trHeight w:val="4394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A03946" w:rsidRPr="00EB1DFF" w:rsidRDefault="00A03946" w:rsidP="00FE0D44">
            <w:pPr>
              <w:jc w:val="center"/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Term 1</w:t>
            </w:r>
          </w:p>
        </w:tc>
        <w:tc>
          <w:tcPr>
            <w:tcW w:w="5088" w:type="dxa"/>
            <w:tcBorders>
              <w:top w:val="double" w:sz="4" w:space="0" w:color="auto"/>
            </w:tcBorders>
          </w:tcPr>
          <w:p w:rsidR="00A03946" w:rsidRPr="00EB1DFF" w:rsidRDefault="00A03946" w:rsidP="00A03946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Stories by the same author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I’ll Take you to Mrs Cole</w:t>
            </w:r>
            <w:r w:rsidRPr="00EB1DFF">
              <w:rPr>
                <w:rFonts w:asciiTheme="majorHAnsi" w:hAnsiTheme="majorHAnsi"/>
              </w:rPr>
              <w:t xml:space="preserve"> by Nigel Gray &amp; Michael Foreman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Dinosaurs &amp; All that Rubbish</w:t>
            </w:r>
            <w:r w:rsidRPr="00EB1DFF">
              <w:rPr>
                <w:rFonts w:asciiTheme="majorHAnsi" w:hAnsiTheme="majorHAnsi"/>
              </w:rPr>
              <w:t xml:space="preserve"> by Michael Foreman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Extending the range of sentences with more than one clause by using a wider range of conjunctions; using conjunctions, adverbs and prepositions to express time and cause; using and punctuating direct speech</w:t>
            </w:r>
          </w:p>
        </w:tc>
        <w:tc>
          <w:tcPr>
            <w:tcW w:w="4635" w:type="dxa"/>
            <w:tcBorders>
              <w:top w:val="double" w:sz="4" w:space="0" w:color="auto"/>
            </w:tcBorders>
          </w:tcPr>
          <w:p w:rsidR="00A03946" w:rsidRPr="00EB1DFF" w:rsidRDefault="00A03946" w:rsidP="00A03946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Information texts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DK Children’s Book of Sport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Extending the range of sentences with more than one clause by using a wider range of conjunctions; using conjunctions, adverbs and prepositions to express time and cause; using grammatical terminology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</w:p>
        </w:tc>
        <w:tc>
          <w:tcPr>
            <w:tcW w:w="4452" w:type="dxa"/>
            <w:tcBorders>
              <w:top w:val="double" w:sz="4" w:space="0" w:color="auto"/>
            </w:tcBorders>
          </w:tcPr>
          <w:p w:rsidR="00A03946" w:rsidRPr="00EB1DFF" w:rsidRDefault="00A03946" w:rsidP="00A03946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Humorous poems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The Truth about Teachers</w:t>
            </w:r>
            <w:r w:rsidRPr="00EB1DFF">
              <w:rPr>
                <w:rFonts w:asciiTheme="majorHAnsi" w:hAnsiTheme="majorHAnsi"/>
              </w:rPr>
              <w:t xml:space="preserve"> by Paul Cookson et al 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The Works</w:t>
            </w:r>
            <w:r w:rsidRPr="00EB1DFF">
              <w:rPr>
                <w:rFonts w:asciiTheme="majorHAnsi" w:hAnsiTheme="majorHAnsi"/>
              </w:rPr>
              <w:t xml:space="preserve"> chosen by Paul Cookson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  <w:i/>
              </w:rPr>
              <w:t>Read Me and Laugh</w:t>
            </w:r>
            <w:r w:rsidRPr="00EB1DFF">
              <w:rPr>
                <w:rFonts w:asciiTheme="majorHAnsi" w:hAnsiTheme="majorHAnsi"/>
              </w:rPr>
              <w:t xml:space="preserve"> chosen by Gaby Morgan</w:t>
            </w:r>
          </w:p>
          <w:p w:rsidR="00A03946" w:rsidRPr="00EB1DFF" w:rsidRDefault="00A03946" w:rsidP="00A03946">
            <w:pPr>
              <w:contextualSpacing/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A03946" w:rsidRPr="00EB1DFF" w:rsidRDefault="00A03946" w:rsidP="00EB1DFF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Using grammatical terminology specifically by beginning to recognise the concept of a verb and by choosing and using powerful verbs; understanding and using adverbs, adverbials and fronted adverbials; using and understanding</w:t>
            </w:r>
            <w:r w:rsidR="00EB1DFF">
              <w:rPr>
                <w:rFonts w:asciiTheme="majorHAnsi" w:hAnsiTheme="majorHAnsi"/>
              </w:rPr>
              <w:t xml:space="preserve"> grammatical terminology.</w:t>
            </w:r>
          </w:p>
        </w:tc>
      </w:tr>
      <w:tr w:rsidR="00A03946" w:rsidTr="007D16A4">
        <w:trPr>
          <w:trHeight w:val="1159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A03946" w:rsidRPr="00EB1DFF" w:rsidRDefault="00A03946" w:rsidP="00FE0D44">
            <w:pPr>
              <w:jc w:val="center"/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Term 2</w:t>
            </w:r>
          </w:p>
        </w:tc>
        <w:tc>
          <w:tcPr>
            <w:tcW w:w="14175" w:type="dxa"/>
            <w:gridSpan w:val="3"/>
            <w:tcBorders>
              <w:top w:val="double" w:sz="4" w:space="0" w:color="auto"/>
            </w:tcBorders>
          </w:tcPr>
          <w:p w:rsidR="00A03946" w:rsidRPr="00EB1DFF" w:rsidRDefault="00A03946" w:rsidP="00A03946">
            <w:pPr>
              <w:jc w:val="center"/>
              <w:rPr>
                <w:rFonts w:asciiTheme="majorHAnsi" w:hAnsiTheme="majorHAnsi"/>
              </w:rPr>
            </w:pPr>
          </w:p>
          <w:p w:rsidR="00A03946" w:rsidRPr="00EB1DFF" w:rsidRDefault="00A03946" w:rsidP="00A03946">
            <w:pPr>
              <w:jc w:val="center"/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Study of a Novel: Dear Olly by Michael Morpurgo</w:t>
            </w:r>
          </w:p>
          <w:p w:rsidR="00A03946" w:rsidRPr="00EB1DFF" w:rsidRDefault="00766DA4" w:rsidP="00A03946">
            <w:pPr>
              <w:jc w:val="center"/>
              <w:rPr>
                <w:rFonts w:asciiTheme="majorHAnsi" w:hAnsiTheme="majorHAnsi"/>
              </w:rPr>
            </w:pPr>
            <w:hyperlink r:id="rId7" w:history="1">
              <w:r w:rsidR="00A03946" w:rsidRPr="00EB1DFF">
                <w:rPr>
                  <w:rStyle w:val="Hyperlink"/>
                  <w:rFonts w:asciiTheme="majorHAnsi" w:hAnsiTheme="majorHAnsi"/>
                </w:rPr>
                <w:t>Dear Olly - English Objective Overview</w:t>
              </w:r>
            </w:hyperlink>
          </w:p>
        </w:tc>
      </w:tr>
      <w:tr w:rsidR="00C85E3D" w:rsidTr="007D16A4">
        <w:trPr>
          <w:cantSplit/>
          <w:trHeight w:val="1439"/>
        </w:trPr>
        <w:tc>
          <w:tcPr>
            <w:tcW w:w="1134" w:type="dxa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C85E3D" w:rsidRPr="00EB1DFF" w:rsidRDefault="00C85E3D" w:rsidP="00FE0D44">
            <w:pPr>
              <w:jc w:val="center"/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Term 3</w:t>
            </w:r>
          </w:p>
        </w:tc>
        <w:tc>
          <w:tcPr>
            <w:tcW w:w="5088" w:type="dxa"/>
            <w:tcBorders>
              <w:top w:val="double" w:sz="4" w:space="0" w:color="auto"/>
              <w:bottom w:val="double" w:sz="4" w:space="0" w:color="auto"/>
            </w:tcBorders>
          </w:tcPr>
          <w:p w:rsidR="00A03946" w:rsidRPr="00EB1DFF" w:rsidRDefault="00A03946" w:rsidP="00A03946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Fables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  <w:i/>
              </w:rPr>
              <w:t>Aesop’s Fables</w:t>
            </w:r>
            <w:r w:rsidRPr="00EB1DFF">
              <w:rPr>
                <w:rFonts w:ascii="Calibri" w:eastAsia="Calibri" w:hAnsi="Calibri" w:cs="Times New Roman"/>
              </w:rPr>
              <w:t xml:space="preserve"> by Michael Rosen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A03946" w:rsidRPr="00EB1DFF" w:rsidRDefault="00A03946" w:rsidP="00A03946">
            <w:pPr>
              <w:rPr>
                <w:rFonts w:ascii="Calibri" w:eastAsia="Calibri" w:hAnsi="Calibri" w:cs="Times New Roman"/>
              </w:rPr>
            </w:pPr>
            <w:r w:rsidRPr="00EB1DFF">
              <w:rPr>
                <w:rFonts w:ascii="Calibri" w:eastAsia="Calibri" w:hAnsi="Calibri" w:cs="Times New Roman"/>
              </w:rPr>
              <w:t xml:space="preserve">Recognising simple sentences; beginning to recognise (Year 3) or revise (Year 4) compound and complex sentences; using conjunctions to express time or cause; learning how to use dialogue punctuation (Year 3) or revise this </w:t>
            </w:r>
          </w:p>
          <w:p w:rsidR="00F73AE9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</w:rPr>
              <w:t>(Year 4)</w:t>
            </w:r>
          </w:p>
        </w:tc>
        <w:tc>
          <w:tcPr>
            <w:tcW w:w="4635" w:type="dxa"/>
            <w:tcBorders>
              <w:top w:val="double" w:sz="4" w:space="0" w:color="auto"/>
              <w:bottom w:val="double" w:sz="4" w:space="0" w:color="auto"/>
            </w:tcBorders>
          </w:tcPr>
          <w:p w:rsidR="00A03946" w:rsidRPr="00EB1DFF" w:rsidRDefault="00A03946" w:rsidP="00A03946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Instructions and explanations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A03946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  <w:i/>
              </w:rPr>
              <w:t>The Usborne Complete Book of Art ideas</w:t>
            </w:r>
            <w:r w:rsidRPr="00EB1DFF">
              <w:rPr>
                <w:rFonts w:ascii="Calibri" w:eastAsia="Calibri" w:hAnsi="Calibri" w:cs="Times New Roman"/>
                <w:b/>
              </w:rPr>
              <w:t xml:space="preserve"> </w:t>
            </w:r>
            <w:r w:rsidRPr="00EB1DFF">
              <w:rPr>
                <w:rFonts w:ascii="Calibri" w:eastAsia="Calibri" w:hAnsi="Calibri" w:cs="Times New Roman"/>
              </w:rPr>
              <w:t>by Fiona Watt or close alternative</w:t>
            </w:r>
          </w:p>
          <w:p w:rsidR="00A03946" w:rsidRPr="00EB1DFF" w:rsidRDefault="00A03946" w:rsidP="00A03946">
            <w:pPr>
              <w:contextualSpacing/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2F5A61" w:rsidRPr="00EB1DFF" w:rsidRDefault="00A03946" w:rsidP="00A03946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</w:rPr>
              <w:t>Using grammatical terminology specifically by beginning to recognise the concept of a verb and by choosing and using powerful verbs; choosing nouns and pronouns for clarity and to avoid repetition</w:t>
            </w:r>
          </w:p>
        </w:tc>
        <w:tc>
          <w:tcPr>
            <w:tcW w:w="4452" w:type="dxa"/>
            <w:tcBorders>
              <w:top w:val="double" w:sz="4" w:space="0" w:color="auto"/>
              <w:bottom w:val="double" w:sz="4" w:space="0" w:color="auto"/>
            </w:tcBorders>
          </w:tcPr>
          <w:p w:rsidR="00EB1DFF" w:rsidRPr="00EB1DFF" w:rsidRDefault="00EB1DFF" w:rsidP="00EB1DFF">
            <w:pPr>
              <w:rPr>
                <w:rFonts w:asciiTheme="majorHAnsi" w:hAnsiTheme="majorHAnsi"/>
                <w:b/>
              </w:rPr>
            </w:pPr>
            <w:r w:rsidRPr="00EB1DFF">
              <w:rPr>
                <w:rFonts w:asciiTheme="majorHAnsi" w:hAnsiTheme="majorHAnsi"/>
                <w:b/>
              </w:rPr>
              <w:t>Shape poems: Playing with form</w:t>
            </w:r>
          </w:p>
          <w:p w:rsidR="00EB1DFF" w:rsidRPr="00EB1DFF" w:rsidRDefault="00EB1DFF" w:rsidP="00EB1DFF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Essential books:</w:t>
            </w:r>
          </w:p>
          <w:p w:rsidR="00EB1DFF" w:rsidRPr="00EB1DFF" w:rsidRDefault="00EB1DFF" w:rsidP="00EB1DFF">
            <w:pPr>
              <w:rPr>
                <w:rFonts w:ascii="Calibri" w:eastAsia="Calibri" w:hAnsi="Calibri" w:cs="Times New Roman"/>
              </w:rPr>
            </w:pPr>
            <w:r w:rsidRPr="00EB1DFF">
              <w:rPr>
                <w:rFonts w:ascii="Calibri" w:eastAsia="Calibri" w:hAnsi="Calibri" w:cs="Times New Roman"/>
                <w:i/>
              </w:rPr>
              <w:t>I Like this Poem</w:t>
            </w:r>
            <w:r w:rsidRPr="00EB1DFF">
              <w:rPr>
                <w:rFonts w:ascii="Calibri" w:eastAsia="Calibri" w:hAnsi="Calibri" w:cs="Times New Roman"/>
                <w:b/>
              </w:rPr>
              <w:t xml:space="preserve"> </w:t>
            </w:r>
            <w:r w:rsidRPr="00EB1DFF">
              <w:rPr>
                <w:rFonts w:ascii="Calibri" w:eastAsia="Calibri" w:hAnsi="Calibri" w:cs="Times New Roman"/>
              </w:rPr>
              <w:t>by Kaye Webb</w:t>
            </w:r>
          </w:p>
          <w:p w:rsidR="00EB1DFF" w:rsidRPr="00EB1DFF" w:rsidRDefault="00EB1DFF" w:rsidP="00EB1DFF">
            <w:pPr>
              <w:rPr>
                <w:rFonts w:ascii="Calibri" w:eastAsia="Calibri" w:hAnsi="Calibri" w:cs="Times New Roman"/>
                <w:b/>
              </w:rPr>
            </w:pPr>
            <w:r w:rsidRPr="00EB1DFF">
              <w:rPr>
                <w:rFonts w:ascii="Calibri" w:eastAsia="Calibri" w:hAnsi="Calibri" w:cs="Times New Roman"/>
                <w:i/>
              </w:rPr>
              <w:t>Read Me, Read Me First</w:t>
            </w:r>
            <w:r w:rsidRPr="00EB1DFF">
              <w:rPr>
                <w:rFonts w:ascii="Calibri" w:eastAsia="Calibri" w:hAnsi="Calibri" w:cs="Times New Roman"/>
              </w:rPr>
              <w:t xml:space="preserve"> and </w:t>
            </w:r>
            <w:r w:rsidRPr="00EB1DFF">
              <w:rPr>
                <w:rFonts w:ascii="Calibri" w:eastAsia="Calibri" w:hAnsi="Calibri" w:cs="Times New Roman"/>
                <w:i/>
              </w:rPr>
              <w:t>The Works</w:t>
            </w:r>
          </w:p>
          <w:p w:rsidR="00EB1DFF" w:rsidRPr="00EB1DFF" w:rsidRDefault="00EB1DFF" w:rsidP="00EB1DFF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</w:rPr>
              <w:t>are desirable</w:t>
            </w:r>
          </w:p>
          <w:p w:rsidR="00EB1DFF" w:rsidRPr="00EB1DFF" w:rsidRDefault="00EB1DFF" w:rsidP="00EB1DFF">
            <w:pPr>
              <w:rPr>
                <w:rFonts w:asciiTheme="majorHAnsi" w:hAnsiTheme="majorHAnsi"/>
              </w:rPr>
            </w:pPr>
            <w:r w:rsidRPr="00EB1DFF">
              <w:rPr>
                <w:rFonts w:asciiTheme="majorHAnsi" w:hAnsiTheme="majorHAnsi"/>
              </w:rPr>
              <w:t>Grammar includes:</w:t>
            </w:r>
          </w:p>
          <w:p w:rsidR="00C41F72" w:rsidRPr="00EB1DFF" w:rsidRDefault="00EB1DFF" w:rsidP="00EB1DFF">
            <w:pPr>
              <w:rPr>
                <w:rFonts w:asciiTheme="majorHAnsi" w:hAnsiTheme="majorHAnsi"/>
              </w:rPr>
            </w:pPr>
            <w:r w:rsidRPr="00EB1DFF">
              <w:rPr>
                <w:rFonts w:ascii="Calibri" w:eastAsia="Calibri" w:hAnsi="Calibri" w:cs="Times New Roman"/>
              </w:rPr>
              <w:t>Using possessive apostrophe with singular/plural nouns; extending the range of sentences with more than one clause; using a wide range of conjunctions</w:t>
            </w:r>
          </w:p>
        </w:tc>
      </w:tr>
    </w:tbl>
    <w:p w:rsidR="00FE0D44" w:rsidRDefault="00FE0D44">
      <w:pPr>
        <w:rPr>
          <w:rFonts w:asciiTheme="majorHAnsi" w:hAnsiTheme="majorHAnsi"/>
        </w:rPr>
      </w:pPr>
    </w:p>
    <w:p w:rsidR="00FE0D44" w:rsidRDefault="00FE0D44">
      <w:pPr>
        <w:rPr>
          <w:rFonts w:asciiTheme="majorHAnsi" w:hAnsiTheme="majorHAnsi"/>
        </w:rPr>
      </w:pPr>
    </w:p>
    <w:p w:rsidR="00FE0D44" w:rsidRPr="00FE0D44" w:rsidRDefault="00FE0D44">
      <w:pPr>
        <w:rPr>
          <w:rFonts w:asciiTheme="majorHAnsi" w:hAnsiTheme="majorHAnsi"/>
        </w:rPr>
      </w:pPr>
    </w:p>
    <w:sectPr w:rsidR="00FE0D44" w:rsidRPr="00FE0D44" w:rsidSect="00607FA0">
      <w:footerReference w:type="default" r:id="rId8"/>
      <w:pgSz w:w="16840" w:h="11900" w:orient="landscape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DA4" w:rsidRDefault="00766DA4" w:rsidP="006B0B0B">
      <w:r>
        <w:separator/>
      </w:r>
    </w:p>
  </w:endnote>
  <w:endnote w:type="continuationSeparator" w:id="0">
    <w:p w:rsidR="00766DA4" w:rsidRDefault="00766DA4" w:rsidP="006B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A4" w:rsidRDefault="007D16A4">
    <w:pPr>
      <w:pStyle w:val="Footer"/>
    </w:pPr>
    <w:r>
      <w:t>Changes may be made to create links across the Key Stage 2 curriculum.</w:t>
    </w:r>
  </w:p>
  <w:p w:rsidR="007D16A4" w:rsidRDefault="007D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DA4" w:rsidRDefault="00766DA4" w:rsidP="006B0B0B">
      <w:r>
        <w:separator/>
      </w:r>
    </w:p>
  </w:footnote>
  <w:footnote w:type="continuationSeparator" w:id="0">
    <w:p w:rsidR="00766DA4" w:rsidRDefault="00766DA4" w:rsidP="006B0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06"/>
    <w:rsid w:val="00014EC0"/>
    <w:rsid w:val="00045F69"/>
    <w:rsid w:val="000B583B"/>
    <w:rsid w:val="000B6229"/>
    <w:rsid w:val="00180542"/>
    <w:rsid w:val="001C2DA0"/>
    <w:rsid w:val="001D0CD5"/>
    <w:rsid w:val="001D4E69"/>
    <w:rsid w:val="00217CC7"/>
    <w:rsid w:val="00246090"/>
    <w:rsid w:val="00291620"/>
    <w:rsid w:val="002A5A1A"/>
    <w:rsid w:val="002B3029"/>
    <w:rsid w:val="002B6780"/>
    <w:rsid w:val="002D31DF"/>
    <w:rsid w:val="002F4C7B"/>
    <w:rsid w:val="002F5A61"/>
    <w:rsid w:val="00345E8F"/>
    <w:rsid w:val="003603F5"/>
    <w:rsid w:val="00371FC4"/>
    <w:rsid w:val="00394E5B"/>
    <w:rsid w:val="003D40E0"/>
    <w:rsid w:val="004138AC"/>
    <w:rsid w:val="00466341"/>
    <w:rsid w:val="0048432F"/>
    <w:rsid w:val="00485BB1"/>
    <w:rsid w:val="004B3C47"/>
    <w:rsid w:val="004C4431"/>
    <w:rsid w:val="004D24B5"/>
    <w:rsid w:val="004F6E45"/>
    <w:rsid w:val="00576DCC"/>
    <w:rsid w:val="00594609"/>
    <w:rsid w:val="005D1906"/>
    <w:rsid w:val="005F287D"/>
    <w:rsid w:val="00607FA0"/>
    <w:rsid w:val="006205B9"/>
    <w:rsid w:val="00637F45"/>
    <w:rsid w:val="006B0B0B"/>
    <w:rsid w:val="00713E47"/>
    <w:rsid w:val="00766DA4"/>
    <w:rsid w:val="00786911"/>
    <w:rsid w:val="00793AE0"/>
    <w:rsid w:val="007A79F5"/>
    <w:rsid w:val="007D16A4"/>
    <w:rsid w:val="008210E1"/>
    <w:rsid w:val="0089643F"/>
    <w:rsid w:val="008B02F3"/>
    <w:rsid w:val="008D63F9"/>
    <w:rsid w:val="008E54B5"/>
    <w:rsid w:val="008F49BB"/>
    <w:rsid w:val="009068E4"/>
    <w:rsid w:val="009738EF"/>
    <w:rsid w:val="009823CF"/>
    <w:rsid w:val="009B56D6"/>
    <w:rsid w:val="00A03946"/>
    <w:rsid w:val="00A07F49"/>
    <w:rsid w:val="00A27160"/>
    <w:rsid w:val="00A40EBA"/>
    <w:rsid w:val="00A456EE"/>
    <w:rsid w:val="00A472E3"/>
    <w:rsid w:val="00A96A7B"/>
    <w:rsid w:val="00AD6D95"/>
    <w:rsid w:val="00AF0A05"/>
    <w:rsid w:val="00B5129C"/>
    <w:rsid w:val="00B60E06"/>
    <w:rsid w:val="00C32013"/>
    <w:rsid w:val="00C41F72"/>
    <w:rsid w:val="00C579C6"/>
    <w:rsid w:val="00C85E3D"/>
    <w:rsid w:val="00CB48B9"/>
    <w:rsid w:val="00D81A00"/>
    <w:rsid w:val="00D8648D"/>
    <w:rsid w:val="00DA7C48"/>
    <w:rsid w:val="00DB3EC9"/>
    <w:rsid w:val="00DC6A95"/>
    <w:rsid w:val="00DF1CB1"/>
    <w:rsid w:val="00E3679C"/>
    <w:rsid w:val="00E5484B"/>
    <w:rsid w:val="00EB1DFF"/>
    <w:rsid w:val="00EB31CB"/>
    <w:rsid w:val="00EE3449"/>
    <w:rsid w:val="00EF251F"/>
    <w:rsid w:val="00F249BB"/>
    <w:rsid w:val="00F3151C"/>
    <w:rsid w:val="00F61BED"/>
    <w:rsid w:val="00F73AE9"/>
    <w:rsid w:val="00FE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3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A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B0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B0B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B0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039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A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Novels/Dear%20Olly/Overview/Year%203%20&amp;%204%20English%20Overview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ocuments\Briefs\Paul%208_8_14\Long%20Term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Long Term Plan template</Template>
  <TotalTime>15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PC</dc:creator>
  <cp:lastModifiedBy>Long, Jude</cp:lastModifiedBy>
  <cp:revision>9</cp:revision>
  <cp:lastPrinted>2017-04-10T10:43:00Z</cp:lastPrinted>
  <dcterms:created xsi:type="dcterms:W3CDTF">2017-04-10T10:08:00Z</dcterms:created>
  <dcterms:modified xsi:type="dcterms:W3CDTF">2017-08-21T08:33:00Z</dcterms:modified>
</cp:coreProperties>
</file>